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A" w:rsidRPr="00EA3CA9" w:rsidRDefault="00C8318A" w:rsidP="00522CF2">
      <w:pPr>
        <w:jc w:val="right"/>
        <w:rPr>
          <w:sz w:val="24"/>
          <w:szCs w:val="28"/>
        </w:rPr>
      </w:pPr>
      <w:r>
        <w:rPr>
          <w:sz w:val="24"/>
          <w:szCs w:val="28"/>
        </w:rPr>
        <w:t>Nowy Targ, 2017-08-23</w:t>
      </w:r>
    </w:p>
    <w:p w:rsidR="00C8318A" w:rsidRDefault="00C8318A" w:rsidP="00522CF2">
      <w:pPr>
        <w:rPr>
          <w:sz w:val="24"/>
          <w:szCs w:val="28"/>
        </w:rPr>
      </w:pPr>
      <w:r w:rsidRPr="00EA3CA9">
        <w:rPr>
          <w:sz w:val="24"/>
          <w:szCs w:val="28"/>
        </w:rPr>
        <w:t>Nasz znak: ZA.272.</w:t>
      </w:r>
      <w:r>
        <w:rPr>
          <w:sz w:val="24"/>
          <w:szCs w:val="28"/>
        </w:rPr>
        <w:t>4</w:t>
      </w:r>
      <w:r w:rsidRPr="00EA3CA9">
        <w:rPr>
          <w:sz w:val="24"/>
          <w:szCs w:val="28"/>
        </w:rPr>
        <w:t>.2017</w:t>
      </w:r>
    </w:p>
    <w:p w:rsidR="00C8318A" w:rsidRDefault="00C8318A" w:rsidP="007F35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WYBORZE NAJKORZYSTNIEJSZEJ OFERTY</w:t>
      </w:r>
    </w:p>
    <w:p w:rsidR="00C8318A" w:rsidRDefault="00C8318A" w:rsidP="00804F20">
      <w:pPr>
        <w:jc w:val="both"/>
        <w:rPr>
          <w:b/>
          <w:szCs w:val="28"/>
        </w:rPr>
      </w:pPr>
      <w:r w:rsidRPr="00EC3BC7">
        <w:rPr>
          <w:b/>
          <w:szCs w:val="28"/>
        </w:rPr>
        <w:t>Dotyczy</w:t>
      </w:r>
      <w:r w:rsidRPr="00EC3BC7">
        <w:rPr>
          <w:szCs w:val="28"/>
        </w:rPr>
        <w:t>: Postępowania prowadzonego w trybie przetargu nieograniczonego o wartości powyżej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3BC7">
        <w:rPr>
          <w:szCs w:val="28"/>
        </w:rPr>
        <w:t xml:space="preserve">209 000 euro pod nazwą: </w:t>
      </w:r>
      <w:r w:rsidRPr="00804F20">
        <w:rPr>
          <w:b/>
          <w:szCs w:val="28"/>
        </w:rPr>
        <w:t>Usługi – Modernizacja baz danych BDOT500 i GESUT  oraz weryfikacja bazy EGiB dla poszczególnych jednostek e</w:t>
      </w:r>
      <w:r>
        <w:rPr>
          <w:b/>
          <w:szCs w:val="28"/>
        </w:rPr>
        <w:t xml:space="preserve">widencyjnych w ramach projektu </w:t>
      </w:r>
      <w:r w:rsidRPr="00804F20">
        <w:rPr>
          <w:b/>
          <w:szCs w:val="28"/>
        </w:rPr>
        <w:t xml:space="preserve">pn. „E-usługi </w:t>
      </w:r>
      <w:r>
        <w:rPr>
          <w:b/>
          <w:szCs w:val="28"/>
        </w:rPr>
        <w:br/>
      </w:r>
      <w:r w:rsidRPr="00804F20">
        <w:rPr>
          <w:b/>
          <w:szCs w:val="28"/>
        </w:rPr>
        <w:t>w informacji przestrzennej  w Powiecie Nowotarskim”.</w:t>
      </w:r>
    </w:p>
    <w:p w:rsidR="00C8318A" w:rsidRPr="00EC3BC7" w:rsidRDefault="00C8318A" w:rsidP="00804F20">
      <w:pPr>
        <w:jc w:val="both"/>
        <w:rPr>
          <w:b/>
          <w:szCs w:val="28"/>
        </w:rPr>
      </w:pPr>
    </w:p>
    <w:p w:rsidR="00C8318A" w:rsidRDefault="00C8318A" w:rsidP="00F42505">
      <w:pPr>
        <w:spacing w:line="360" w:lineRule="auto"/>
        <w:ind w:firstLine="708"/>
        <w:jc w:val="both"/>
        <w:rPr>
          <w:szCs w:val="28"/>
        </w:rPr>
      </w:pPr>
      <w:r w:rsidRPr="00804F20">
        <w:rPr>
          <w:szCs w:val="28"/>
        </w:rPr>
        <w:t xml:space="preserve">Zgodnie z art. 92 ustawy Prawo zamówień publicznych informuję, że w  postępowaniu prowadzonym w trybie przetargu nieograniczonego na: </w:t>
      </w:r>
      <w:r w:rsidRPr="00804F20">
        <w:rPr>
          <w:b/>
          <w:szCs w:val="28"/>
        </w:rPr>
        <w:t xml:space="preserve">Usługi – Modernizacja baz danych BDOT500 i GESUT  oraz weryfikacja bazy EGiB dla poszczególnych jednostek ewidencyjnych w ramach projektu pn. „E-usługi w informacji przestrzennej  w Powiecie Nowotarskim” </w:t>
      </w:r>
      <w:r w:rsidRPr="00804F20">
        <w:rPr>
          <w:szCs w:val="28"/>
        </w:rPr>
        <w:t xml:space="preserve">wybrano oferty najkorzystniejsze </w:t>
      </w:r>
      <w:r>
        <w:rPr>
          <w:szCs w:val="28"/>
        </w:rPr>
        <w:t>w poszczególnych częściach</w:t>
      </w:r>
      <w:r w:rsidRPr="00804F20">
        <w:rPr>
          <w:szCs w:val="28"/>
        </w:rPr>
        <w:t>:</w:t>
      </w:r>
    </w:p>
    <w:p w:rsidR="00C8318A" w:rsidRDefault="00C8318A" w:rsidP="009751C6">
      <w:pPr>
        <w:suppressAutoHyphens/>
        <w:autoSpaceDE w:val="0"/>
        <w:spacing w:before="120" w:line="240" w:lineRule="auto"/>
        <w:ind w:left="1418" w:hanging="1418"/>
        <w:jc w:val="both"/>
        <w:rPr>
          <w:szCs w:val="24"/>
          <w:lang w:eastAsia="pl-PL"/>
        </w:rPr>
      </w:pPr>
      <w:r w:rsidRPr="00EE1679">
        <w:rPr>
          <w:b/>
          <w:szCs w:val="24"/>
          <w:lang w:eastAsia="pl-PL"/>
        </w:rPr>
        <w:t>Część nr 1 -</w:t>
      </w:r>
      <w:r w:rsidRPr="00EE1679">
        <w:rPr>
          <w:b/>
          <w:szCs w:val="24"/>
          <w:lang w:eastAsia="pl-PL"/>
        </w:rPr>
        <w:tab/>
      </w:r>
      <w:r w:rsidRPr="00EE1679">
        <w:rPr>
          <w:szCs w:val="24"/>
          <w:lang w:eastAsia="pl-PL"/>
        </w:rPr>
        <w:t>Modernizacja baz danych BDOT500 i GESUT oraz weryfikacja bazy EGiB dla jednostek ewidencyjnych: Miasto Nowy Targ oraz Nowy Targ. Szczegółowy opis przedmiotu zamówienia dla ww. części przetargu stanowi załącznik nr 3a do SIWZ.</w:t>
      </w: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2269"/>
        <w:gridCol w:w="1702"/>
        <w:gridCol w:w="1419"/>
        <w:gridCol w:w="1702"/>
        <w:gridCol w:w="1702"/>
      </w:tblGrid>
      <w:tr w:rsidR="00C8318A" w:rsidRPr="0019145F" w:rsidTr="00022194">
        <w:trPr>
          <w:trHeight w:val="1255"/>
        </w:trPr>
        <w:tc>
          <w:tcPr>
            <w:tcW w:w="424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41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Okres gwarancji/liczba punktów</w:t>
            </w:r>
            <w:r>
              <w:rPr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Dodatkowa usługa</w:t>
            </w:r>
            <w:r w:rsidRPr="002F0968"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A" w:rsidRPr="002F0968" w:rsidRDefault="00C8318A" w:rsidP="00022194">
            <w:pPr>
              <w:rPr>
                <w:rFonts w:cs="Calibri"/>
                <w:b/>
                <w:sz w:val="20"/>
                <w:szCs w:val="20"/>
              </w:rPr>
            </w:pPr>
            <w:r w:rsidRPr="0019145F">
              <w:rPr>
                <w:rFonts w:cs="Calibri"/>
                <w:b/>
                <w:sz w:val="20"/>
                <w:szCs w:val="20"/>
              </w:rPr>
              <w:t>Suma przyznanych punktów:</w:t>
            </w:r>
          </w:p>
        </w:tc>
      </w:tr>
      <w:tr w:rsidR="00C8318A" w:rsidRPr="0019145F" w:rsidTr="00022194">
        <w:trPr>
          <w:cantSplit/>
          <w:trHeight w:val="1134"/>
        </w:trPr>
        <w:tc>
          <w:tcPr>
            <w:tcW w:w="424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</w:tcPr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Lider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Tukaj Mapping Central Europe Sp. z o. 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Odrzańska 7,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30-408 Kraków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  <w:r w:rsidRPr="005224C0">
              <w:rPr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Geomatic Sp. z o. o.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Wystawowa nr 1,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51-618 Wrocław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Przedsiębiorstwo Geodezyjno-Kartograficzne OPGK Wrocław Sp. z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>o.o.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224C0">
              <w:rPr>
                <w:sz w:val="20"/>
                <w:szCs w:val="20"/>
                <w:lang w:eastAsia="pl-PL"/>
              </w:rPr>
              <w:t xml:space="preserve">l. Kasztanowa 18,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959 400,00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(43,02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83,02 pkt</w:t>
            </w:r>
          </w:p>
        </w:tc>
      </w:tr>
      <w:tr w:rsidR="00C8318A" w:rsidRPr="0019145F" w:rsidTr="00022194">
        <w:trPr>
          <w:cantSplit/>
          <w:trHeight w:val="736"/>
        </w:trPr>
        <w:tc>
          <w:tcPr>
            <w:tcW w:w="424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</w:tcPr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85775">
              <w:rPr>
                <w:b/>
                <w:sz w:val="20"/>
                <w:szCs w:val="20"/>
                <w:lang w:eastAsia="pl-PL"/>
              </w:rPr>
              <w:t>OPGK Rzeszów S. A.</w:t>
            </w:r>
          </w:p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ul. Geodetów 1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35-328 Rzeszów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1 421 723,79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(29,03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69,03 pkt</w:t>
            </w:r>
          </w:p>
        </w:tc>
      </w:tr>
      <w:tr w:rsidR="00C8318A" w:rsidRPr="0019145F" w:rsidTr="00022194">
        <w:trPr>
          <w:cantSplit/>
          <w:trHeight w:val="832"/>
        </w:trPr>
        <w:tc>
          <w:tcPr>
            <w:tcW w:w="424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GGPS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Bursaki 19A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20-150 Lublin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838 860,00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(49,20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89,20 pkt</w:t>
            </w:r>
          </w:p>
        </w:tc>
      </w:tr>
      <w:tr w:rsidR="00C8318A" w:rsidRPr="0019145F" w:rsidTr="00022194">
        <w:trPr>
          <w:cantSplit/>
          <w:trHeight w:val="832"/>
        </w:trPr>
        <w:tc>
          <w:tcPr>
            <w:tcW w:w="424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KRAKSURV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ul. Powstańców 44/46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31-422 Kraków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67655">
              <w:rPr>
                <w:b/>
                <w:sz w:val="20"/>
                <w:szCs w:val="20"/>
                <w:lang w:eastAsia="pl-PL"/>
              </w:rPr>
              <w:t>OFERTA WYBRANA:</w:t>
            </w: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Uzasadnienie wyboru Wykonawcy:</w:t>
            </w: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Oferta wykonawcy spełnia wszystkie wymagania zawarte w Specyfikacji Istotnych Warunków Zamówienia. Uzyskała największą ilość punktów zgodnie z kryterium określonym przez Zamawiającego.</w:t>
            </w: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Pr="008C2A0F" w:rsidRDefault="00C8318A" w:rsidP="009751C6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8318A" w:rsidRPr="00F52AF1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52AF1">
              <w:rPr>
                <w:b/>
                <w:sz w:val="20"/>
                <w:szCs w:val="20"/>
                <w:lang w:eastAsia="pl-PL"/>
              </w:rPr>
              <w:t>687 921,00 zł</w:t>
            </w:r>
          </w:p>
          <w:p w:rsidR="00C8318A" w:rsidRPr="00F52AF1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52AF1">
              <w:rPr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419" w:type="dxa"/>
            <w:vAlign w:val="center"/>
          </w:tcPr>
          <w:p w:rsidR="00C8318A" w:rsidRPr="00F52AF1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52AF1">
              <w:rPr>
                <w:b/>
                <w:sz w:val="20"/>
                <w:szCs w:val="20"/>
                <w:lang w:eastAsia="pl-PL"/>
              </w:rPr>
              <w:t>60 miesięcy</w:t>
            </w:r>
          </w:p>
          <w:p w:rsidR="00C8318A" w:rsidRPr="00F52AF1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52AF1"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Pr="00F52AF1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52AF1">
              <w:rPr>
                <w:b/>
                <w:sz w:val="20"/>
                <w:szCs w:val="20"/>
                <w:lang w:eastAsia="pl-PL"/>
              </w:rPr>
              <w:t>TAK</w:t>
            </w:r>
          </w:p>
          <w:p w:rsidR="00C8318A" w:rsidRPr="00F52AF1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52AF1"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F52AF1" w:rsidRDefault="00C8318A" w:rsidP="00022194">
            <w:pPr>
              <w:jc w:val="center"/>
              <w:rPr>
                <w:b/>
                <w:sz w:val="20"/>
                <w:szCs w:val="20"/>
              </w:rPr>
            </w:pPr>
            <w:r w:rsidRPr="00F52AF1">
              <w:rPr>
                <w:b/>
                <w:sz w:val="20"/>
                <w:szCs w:val="20"/>
              </w:rPr>
              <w:t>100 pkt</w:t>
            </w:r>
          </w:p>
        </w:tc>
      </w:tr>
    </w:tbl>
    <w:p w:rsidR="00C8318A" w:rsidRPr="00825F42" w:rsidRDefault="00C8318A" w:rsidP="009751C6">
      <w:pPr>
        <w:spacing w:before="120" w:after="120"/>
        <w:jc w:val="both"/>
        <w:rPr>
          <w:b/>
          <w:sz w:val="18"/>
          <w:szCs w:val="16"/>
          <w:lang w:eastAsia="pl-PL"/>
        </w:rPr>
      </w:pPr>
      <w:r w:rsidRPr="00825F42">
        <w:rPr>
          <w:b/>
          <w:sz w:val="20"/>
          <w:szCs w:val="16"/>
          <w:lang w:eastAsia="pl-PL"/>
        </w:rPr>
        <w:t>*</w:t>
      </w:r>
      <w:r w:rsidRPr="00825F42">
        <w:rPr>
          <w:b/>
          <w:sz w:val="18"/>
          <w:szCs w:val="16"/>
          <w:lang w:eastAsia="pl-PL"/>
        </w:rPr>
        <w:t xml:space="preserve">Wydłużenie okresu gwarancji </w:t>
      </w:r>
      <w:r w:rsidRPr="00825F42">
        <w:rPr>
          <w:sz w:val="18"/>
          <w:szCs w:val="16"/>
          <w:lang w:eastAsia="pl-PL"/>
        </w:rPr>
        <w:t>na zakres przeprowadzenia prac, kompatybilność  i zgodność z systemami geodezyjnymi oraz bazodanowymi posiadanymi przez Zamawiającego</w:t>
      </w:r>
    </w:p>
    <w:p w:rsidR="00C8318A" w:rsidRPr="00825F42" w:rsidRDefault="00C8318A" w:rsidP="009751C6">
      <w:pPr>
        <w:spacing w:before="120" w:after="120"/>
        <w:jc w:val="both"/>
        <w:rPr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**Dodatkowa usługa: </w:t>
      </w:r>
      <w:r w:rsidRPr="00825F42">
        <w:rPr>
          <w:sz w:val="18"/>
          <w:szCs w:val="16"/>
          <w:lang w:eastAsia="pl-PL"/>
        </w:rPr>
        <w:t>Fizyczne zainstalowanie (wymagana fizyczna obecność przedstawiciela wykonawcy) utworzonych baz danych</w:t>
      </w:r>
      <w:r w:rsidRPr="00397953">
        <w:rPr>
          <w:sz w:val="18"/>
          <w:szCs w:val="16"/>
          <w:lang w:eastAsia="pl-PL"/>
        </w:rPr>
        <w:t xml:space="preserve"> </w:t>
      </w:r>
      <w:r w:rsidRPr="00825F42">
        <w:rPr>
          <w:sz w:val="18"/>
          <w:szCs w:val="16"/>
          <w:lang w:eastAsia="pl-PL"/>
        </w:rPr>
        <w:t xml:space="preserve">i skonfigurowaniu ich do poprawnego działania na systemach teleinformatycznych Zamawiającego wraz </w:t>
      </w:r>
      <w:r>
        <w:rPr>
          <w:sz w:val="18"/>
          <w:szCs w:val="16"/>
          <w:lang w:eastAsia="pl-PL"/>
        </w:rPr>
        <w:br/>
      </w:r>
      <w:r w:rsidRPr="00825F42">
        <w:rPr>
          <w:sz w:val="18"/>
          <w:szCs w:val="16"/>
          <w:lang w:eastAsia="pl-PL"/>
        </w:rPr>
        <w:t>z przeprowadzeniem weryfikacji poprawności wykonanych prac dla min. 100 przykładowo wybranych przez Zamawiającego hektarów.</w:t>
      </w:r>
    </w:p>
    <w:p w:rsidR="00C8318A" w:rsidRPr="00EE1679" w:rsidRDefault="00C8318A" w:rsidP="009751C6">
      <w:pPr>
        <w:suppressAutoHyphens/>
        <w:autoSpaceDE w:val="0"/>
        <w:spacing w:before="120" w:line="240" w:lineRule="auto"/>
        <w:ind w:left="1418" w:hanging="1418"/>
        <w:jc w:val="both"/>
        <w:rPr>
          <w:szCs w:val="24"/>
          <w:lang w:eastAsia="pl-PL"/>
        </w:rPr>
      </w:pPr>
      <w:r w:rsidRPr="00EE1679">
        <w:rPr>
          <w:b/>
          <w:szCs w:val="24"/>
          <w:lang w:eastAsia="pl-PL"/>
        </w:rPr>
        <w:t>Część nr 2</w:t>
      </w:r>
      <w:r w:rsidRPr="00EE1679">
        <w:rPr>
          <w:szCs w:val="24"/>
          <w:lang w:eastAsia="pl-PL"/>
        </w:rPr>
        <w:t xml:space="preserve"> -</w:t>
      </w:r>
      <w:r w:rsidRPr="00EE1679">
        <w:rPr>
          <w:szCs w:val="24"/>
          <w:lang w:eastAsia="pl-PL"/>
        </w:rPr>
        <w:tab/>
        <w:t>Modernizacja baz danych BDOT500 i GESUT oraz weryfikacja bazy EGiB dla jednostek ewidencyjnych: Raba Wyżna oraz Spytkowice. Szczegółowy opis przedmiotu zamówienia dla ww. części przetargu stanowi załącznik nr 3b do SIWZ.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2280"/>
        <w:gridCol w:w="1569"/>
        <w:gridCol w:w="1611"/>
        <w:gridCol w:w="1658"/>
        <w:gridCol w:w="1825"/>
      </w:tblGrid>
      <w:tr w:rsidR="00C8318A" w:rsidRPr="0019145F" w:rsidTr="00022194">
        <w:trPr>
          <w:trHeight w:val="1273"/>
        </w:trPr>
        <w:tc>
          <w:tcPr>
            <w:tcW w:w="555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80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56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611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Okres gwarancji/liczba punktów</w:t>
            </w:r>
            <w:r>
              <w:rPr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58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Dodatkowa usługa</w:t>
            </w:r>
            <w:r w:rsidRPr="002F0968"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A" w:rsidRPr="002F0968" w:rsidRDefault="00C8318A" w:rsidP="00022194">
            <w:pPr>
              <w:rPr>
                <w:rFonts w:cs="Calibri"/>
                <w:b/>
                <w:sz w:val="20"/>
                <w:szCs w:val="20"/>
              </w:rPr>
            </w:pPr>
            <w:r w:rsidRPr="0019145F">
              <w:rPr>
                <w:rFonts w:cs="Calibri"/>
                <w:b/>
                <w:sz w:val="20"/>
                <w:szCs w:val="20"/>
              </w:rPr>
              <w:t>Suma przyznanych punktów:</w:t>
            </w:r>
          </w:p>
        </w:tc>
      </w:tr>
      <w:tr w:rsidR="00C8318A" w:rsidRPr="0019145F" w:rsidTr="00022194">
        <w:trPr>
          <w:cantSplit/>
          <w:trHeight w:val="1134"/>
        </w:trPr>
        <w:tc>
          <w:tcPr>
            <w:tcW w:w="555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0" w:type="dxa"/>
          </w:tcPr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Lider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Tukaj Mapping Central Europe Sp. z o. 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Odrzańska 7,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30-408 Kraków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  <w:r w:rsidRPr="005224C0">
              <w:rPr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Geomatic Sp. z o. o.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Wystawowa nr 1,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51-618 Wrocław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Przedsiębiorstwo Geodezyjno-Kartograficzne OPGK Wrocław Sp. zo.o.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224C0">
              <w:rPr>
                <w:sz w:val="20"/>
                <w:szCs w:val="20"/>
                <w:lang w:eastAsia="pl-PL"/>
              </w:rPr>
              <w:t xml:space="preserve">l. Kasztanowa 18,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156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552 270,00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(32,04 pkt)</w:t>
            </w:r>
          </w:p>
        </w:tc>
        <w:tc>
          <w:tcPr>
            <w:tcW w:w="1611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58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72,04 pkt</w:t>
            </w:r>
          </w:p>
        </w:tc>
      </w:tr>
      <w:tr w:rsidR="00C8318A" w:rsidRPr="0019145F" w:rsidTr="00022194">
        <w:trPr>
          <w:cantSplit/>
          <w:trHeight w:val="718"/>
        </w:trPr>
        <w:tc>
          <w:tcPr>
            <w:tcW w:w="555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</w:tcPr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85775">
              <w:rPr>
                <w:b/>
                <w:sz w:val="20"/>
                <w:szCs w:val="20"/>
                <w:lang w:eastAsia="pl-PL"/>
              </w:rPr>
              <w:t>OPGK Rzeszów S. A.</w:t>
            </w:r>
          </w:p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ul. Geodetów 1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35-328 Rzeszów</w:t>
            </w:r>
          </w:p>
        </w:tc>
        <w:tc>
          <w:tcPr>
            <w:tcW w:w="156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489 056,61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(36,18 pkt)</w:t>
            </w:r>
          </w:p>
        </w:tc>
        <w:tc>
          <w:tcPr>
            <w:tcW w:w="1611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60 miesięcy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(20 pkt) </w:t>
            </w:r>
          </w:p>
        </w:tc>
        <w:tc>
          <w:tcPr>
            <w:tcW w:w="1658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76,18 pkt</w:t>
            </w:r>
          </w:p>
        </w:tc>
      </w:tr>
      <w:tr w:rsidR="00C8318A" w:rsidRPr="0019145F" w:rsidTr="00022194">
        <w:trPr>
          <w:cantSplit/>
          <w:trHeight w:val="828"/>
        </w:trPr>
        <w:tc>
          <w:tcPr>
            <w:tcW w:w="555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0" w:type="dxa"/>
          </w:tcPr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b/>
                <w:sz w:val="20"/>
                <w:szCs w:val="20"/>
                <w:lang w:eastAsia="pl-PL"/>
              </w:rPr>
              <w:t>ABM Group Sp. z o.o.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Al. Solidarności 75 lok.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67A81">
              <w:rPr>
                <w:sz w:val="20"/>
                <w:szCs w:val="20"/>
                <w:lang w:eastAsia="pl-PL"/>
              </w:rPr>
              <w:t xml:space="preserve">9,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00-090 Warszawa</w:t>
            </w:r>
          </w:p>
        </w:tc>
        <w:tc>
          <w:tcPr>
            <w:tcW w:w="156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447 720,00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(39,52 pkt)</w:t>
            </w:r>
          </w:p>
        </w:tc>
        <w:tc>
          <w:tcPr>
            <w:tcW w:w="1611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58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79,52 pkt</w:t>
            </w:r>
          </w:p>
        </w:tc>
      </w:tr>
      <w:tr w:rsidR="00C8318A" w:rsidRPr="0019145F" w:rsidTr="00022194">
        <w:trPr>
          <w:cantSplit/>
          <w:trHeight w:val="828"/>
        </w:trPr>
        <w:tc>
          <w:tcPr>
            <w:tcW w:w="555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0" w:type="dxa"/>
          </w:tcPr>
          <w:p w:rsidR="00C8318A" w:rsidRPr="005E7A17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E7A17">
              <w:rPr>
                <w:b/>
                <w:sz w:val="20"/>
                <w:szCs w:val="20"/>
                <w:lang w:eastAsia="pl-PL"/>
              </w:rPr>
              <w:t>MGGP Aero Sp. z o.o.</w:t>
            </w:r>
          </w:p>
          <w:p w:rsidR="00C8318A" w:rsidRPr="005E7A17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E7A17">
              <w:rPr>
                <w:sz w:val="20"/>
                <w:szCs w:val="20"/>
                <w:lang w:eastAsia="pl-PL"/>
              </w:rPr>
              <w:t>l. Kaczkowskiego 6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E7A17">
              <w:rPr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56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430 500,00 zł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(41,11 pkt)</w:t>
            </w:r>
          </w:p>
        </w:tc>
        <w:tc>
          <w:tcPr>
            <w:tcW w:w="1611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58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81,11 pkt</w:t>
            </w:r>
          </w:p>
        </w:tc>
      </w:tr>
      <w:tr w:rsidR="00C8318A" w:rsidRPr="0019145F" w:rsidTr="00022194">
        <w:trPr>
          <w:cantSplit/>
          <w:trHeight w:val="828"/>
        </w:trPr>
        <w:tc>
          <w:tcPr>
            <w:tcW w:w="555" w:type="dxa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0" w:type="dxa"/>
          </w:tcPr>
          <w:p w:rsidR="00C8318A" w:rsidRPr="002E2A0E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E2A0E">
              <w:rPr>
                <w:b/>
                <w:sz w:val="20"/>
                <w:szCs w:val="20"/>
                <w:lang w:eastAsia="pl-PL"/>
              </w:rPr>
              <w:t>GEORES Sp. z o.o.</w:t>
            </w:r>
          </w:p>
          <w:p w:rsidR="00C8318A" w:rsidRPr="002E2A0E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2E2A0E">
              <w:rPr>
                <w:sz w:val="20"/>
                <w:szCs w:val="20"/>
                <w:lang w:eastAsia="pl-PL"/>
              </w:rPr>
              <w:t>l. Targowa 3</w:t>
            </w:r>
          </w:p>
          <w:p w:rsidR="00C8318A" w:rsidRPr="005E7A17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E2A0E">
              <w:rPr>
                <w:sz w:val="20"/>
                <w:szCs w:val="20"/>
                <w:lang w:eastAsia="pl-PL"/>
              </w:rPr>
              <w:t>35-064 Rzeszów</w:t>
            </w:r>
          </w:p>
        </w:tc>
        <w:tc>
          <w:tcPr>
            <w:tcW w:w="156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447 474,00 zł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(39,55 pkt)</w:t>
            </w:r>
          </w:p>
        </w:tc>
        <w:tc>
          <w:tcPr>
            <w:tcW w:w="1611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58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79,55 pkt</w:t>
            </w:r>
          </w:p>
        </w:tc>
      </w:tr>
      <w:tr w:rsidR="00C8318A" w:rsidRPr="0019145F" w:rsidTr="00022194">
        <w:trPr>
          <w:cantSplit/>
          <w:trHeight w:val="828"/>
        </w:trPr>
        <w:tc>
          <w:tcPr>
            <w:tcW w:w="555" w:type="dxa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0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KRAKSURV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ul. Powstańców 44/46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31-422 Kraków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67655">
              <w:rPr>
                <w:b/>
                <w:sz w:val="20"/>
                <w:szCs w:val="20"/>
                <w:lang w:eastAsia="pl-PL"/>
              </w:rPr>
              <w:t>OFERTA WYBRANA:</w:t>
            </w: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Uzasadnienie wyboru Wykonawcy:</w:t>
            </w:r>
          </w:p>
          <w:p w:rsidR="00C8318A" w:rsidRPr="008C2A0F" w:rsidRDefault="00C8318A" w:rsidP="00F42505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Oferta wykonawcy spełnia wszystkie wymagania zawarte w Specyfikacji Istotnych Warunków Zamówienia. Uzyskała największą ilość punktów zgodnie z kryterium określonym przez Zamawiającego.</w:t>
            </w:r>
          </w:p>
        </w:tc>
        <w:tc>
          <w:tcPr>
            <w:tcW w:w="156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3132D">
              <w:rPr>
                <w:b/>
                <w:sz w:val="20"/>
                <w:szCs w:val="20"/>
                <w:lang w:eastAsia="pl-PL"/>
              </w:rPr>
              <w:t>294 934,00 zł</w:t>
            </w:r>
          </w:p>
          <w:p w:rsidR="00C8318A" w:rsidRPr="0013132D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611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3132D">
              <w:rPr>
                <w:b/>
                <w:sz w:val="20"/>
                <w:szCs w:val="20"/>
                <w:lang w:eastAsia="pl-PL"/>
              </w:rPr>
              <w:t>60 miesięcy</w:t>
            </w:r>
          </w:p>
          <w:p w:rsidR="00C8318A" w:rsidRPr="0013132D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58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3132D">
              <w:rPr>
                <w:b/>
                <w:sz w:val="20"/>
                <w:szCs w:val="20"/>
                <w:lang w:eastAsia="pl-PL"/>
              </w:rPr>
              <w:t>TAK</w:t>
            </w:r>
          </w:p>
          <w:p w:rsidR="00C8318A" w:rsidRPr="0013132D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13132D" w:rsidRDefault="00C8318A" w:rsidP="00022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</w:tbl>
    <w:p w:rsidR="00C8318A" w:rsidRPr="00825F42" w:rsidRDefault="00C8318A" w:rsidP="009751C6">
      <w:pPr>
        <w:spacing w:before="120" w:after="120"/>
        <w:jc w:val="both"/>
        <w:rPr>
          <w:b/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*Wydłużenie okresu gwarancji </w:t>
      </w:r>
      <w:r w:rsidRPr="00825F42">
        <w:rPr>
          <w:sz w:val="18"/>
          <w:szCs w:val="16"/>
          <w:lang w:eastAsia="pl-PL"/>
        </w:rPr>
        <w:t>na zakres przeprowadzenia prac, kompatybilność  i zgodność z systemami geodezyjnymi oraz bazodanowymi posiadanymi przez Zamawiającego</w:t>
      </w:r>
    </w:p>
    <w:p w:rsidR="00C8318A" w:rsidRPr="00825F42" w:rsidRDefault="00C8318A" w:rsidP="009751C6">
      <w:pPr>
        <w:spacing w:before="120" w:after="120"/>
        <w:jc w:val="both"/>
        <w:rPr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**Dodatkowa usługa: </w:t>
      </w:r>
      <w:r w:rsidRPr="00825F42">
        <w:rPr>
          <w:sz w:val="18"/>
          <w:szCs w:val="16"/>
          <w:lang w:eastAsia="pl-PL"/>
        </w:rPr>
        <w:t>Fizyczne zainstalowanie (wymagana fizyczna obecność przedstawiciela wykonawcy) utworzonych baz danych</w:t>
      </w:r>
      <w:r w:rsidRPr="00397953">
        <w:rPr>
          <w:sz w:val="18"/>
          <w:szCs w:val="16"/>
          <w:lang w:eastAsia="pl-PL"/>
        </w:rPr>
        <w:t xml:space="preserve"> </w:t>
      </w:r>
      <w:r w:rsidRPr="00825F42">
        <w:rPr>
          <w:sz w:val="18"/>
          <w:szCs w:val="16"/>
          <w:lang w:eastAsia="pl-PL"/>
        </w:rPr>
        <w:t xml:space="preserve">i skonfigurowaniu ich do poprawnego działania na systemach teleinformatycznych Zamawiającego wraz </w:t>
      </w:r>
      <w:r>
        <w:rPr>
          <w:sz w:val="18"/>
          <w:szCs w:val="16"/>
          <w:lang w:eastAsia="pl-PL"/>
        </w:rPr>
        <w:br/>
      </w:r>
      <w:r w:rsidRPr="00825F42">
        <w:rPr>
          <w:sz w:val="18"/>
          <w:szCs w:val="16"/>
          <w:lang w:eastAsia="pl-PL"/>
        </w:rPr>
        <w:t>z przeprowadzeniem weryfikacji poprawności wykonanych prac dla min. 100 przykładowo wybranych przez Zamawiającego hektarów.</w:t>
      </w:r>
    </w:p>
    <w:p w:rsidR="00C8318A" w:rsidRPr="002F0968" w:rsidRDefault="00C8318A" w:rsidP="009751C6">
      <w:pPr>
        <w:suppressAutoHyphens/>
        <w:autoSpaceDE w:val="0"/>
        <w:spacing w:before="120" w:after="0" w:line="240" w:lineRule="auto"/>
        <w:ind w:left="1418" w:hanging="1418"/>
        <w:jc w:val="both"/>
        <w:rPr>
          <w:sz w:val="24"/>
          <w:szCs w:val="24"/>
          <w:lang w:eastAsia="pl-PL"/>
        </w:rPr>
      </w:pPr>
    </w:p>
    <w:p w:rsidR="00C8318A" w:rsidRPr="00EE1679" w:rsidRDefault="00C8318A" w:rsidP="009751C6">
      <w:pPr>
        <w:suppressAutoHyphens/>
        <w:autoSpaceDE w:val="0"/>
        <w:spacing w:line="240" w:lineRule="auto"/>
        <w:ind w:left="1418" w:hanging="1418"/>
        <w:jc w:val="both"/>
        <w:rPr>
          <w:b/>
          <w:sz w:val="16"/>
          <w:szCs w:val="18"/>
          <w:lang w:eastAsia="pl-PL"/>
        </w:rPr>
      </w:pPr>
      <w:r w:rsidRPr="00EE1679">
        <w:rPr>
          <w:b/>
          <w:szCs w:val="24"/>
          <w:lang w:eastAsia="pl-PL"/>
        </w:rPr>
        <w:t>Część nr 3</w:t>
      </w:r>
      <w:r w:rsidRPr="00EE1679">
        <w:rPr>
          <w:szCs w:val="24"/>
          <w:lang w:eastAsia="pl-PL"/>
        </w:rPr>
        <w:t xml:space="preserve"> -</w:t>
      </w:r>
      <w:r w:rsidRPr="00EE1679">
        <w:rPr>
          <w:szCs w:val="24"/>
          <w:lang w:eastAsia="pl-PL"/>
        </w:rPr>
        <w:tab/>
        <w:t>Modernizacja baz danych BDOT500 i GESUT oraz weryfikacja bazy EgiB dla jednostek ewidencyjnych: Czarny Dunajec oraz Lipnica Wielka. Szczegółowy opis przedmiotu zamówienia dla ww. części przetargu stanowi załącznik nr 3c do SIWZ.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9"/>
        <w:gridCol w:w="1702"/>
        <w:gridCol w:w="1419"/>
        <w:gridCol w:w="1702"/>
        <w:gridCol w:w="1702"/>
      </w:tblGrid>
      <w:tr w:rsidR="00C8318A" w:rsidRPr="0019145F" w:rsidTr="00022194">
        <w:trPr>
          <w:trHeight w:val="1261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41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Okres gwarancji/liczba punktów</w:t>
            </w:r>
            <w:r>
              <w:rPr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Dodatkowa usługa</w:t>
            </w:r>
            <w:r w:rsidRPr="002F0968"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A" w:rsidRPr="002F0968" w:rsidRDefault="00C8318A" w:rsidP="00022194">
            <w:pPr>
              <w:rPr>
                <w:rFonts w:cs="Calibri"/>
                <w:b/>
                <w:sz w:val="20"/>
                <w:szCs w:val="20"/>
              </w:rPr>
            </w:pPr>
            <w:r w:rsidRPr="0019145F">
              <w:rPr>
                <w:rFonts w:cs="Calibri"/>
                <w:b/>
                <w:sz w:val="20"/>
                <w:szCs w:val="20"/>
              </w:rPr>
              <w:t>Suma przyznanych punktów:</w:t>
            </w:r>
          </w:p>
        </w:tc>
      </w:tr>
      <w:tr w:rsidR="00C8318A" w:rsidRPr="0019145F" w:rsidTr="00022194">
        <w:trPr>
          <w:cantSplit/>
          <w:trHeight w:val="1134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</w:tcPr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Lider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Tukaj Mapping Central Europe Sp. z o. 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Odrzańska 7,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30-408 Kraków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  <w:r w:rsidRPr="005224C0">
              <w:rPr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Geomatic Sp. z o. o.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Wystawowa nr 1,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51-618 Wrocław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Przedsiębiorstwo Geodezyjno-Kartograficzne OPGK Wrocław Sp. zo.o.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224C0">
              <w:rPr>
                <w:sz w:val="20"/>
                <w:szCs w:val="20"/>
                <w:lang w:eastAsia="pl-PL"/>
              </w:rPr>
              <w:t xml:space="preserve">l. Kasztanowa 18,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792 120,00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(57,86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97,86 pkt</w:t>
            </w:r>
          </w:p>
        </w:tc>
      </w:tr>
      <w:tr w:rsidR="00C8318A" w:rsidRPr="0019145F" w:rsidTr="00022194">
        <w:trPr>
          <w:cantSplit/>
          <w:trHeight w:val="793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</w:tcPr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85775">
              <w:rPr>
                <w:b/>
                <w:sz w:val="20"/>
                <w:szCs w:val="20"/>
                <w:lang w:eastAsia="pl-PL"/>
              </w:rPr>
              <w:t>OPGK Rzeszów S. A.</w:t>
            </w:r>
          </w:p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ul. Geodetów 1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35-328 Rzeszów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1 137 385,92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(40,30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60 miesięcy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80,30 pkt</w:t>
            </w:r>
          </w:p>
        </w:tc>
      </w:tr>
      <w:tr w:rsidR="00C8318A" w:rsidRPr="0019145F" w:rsidTr="00022194">
        <w:trPr>
          <w:cantSplit/>
          <w:trHeight w:val="722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</w:tcPr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b/>
                <w:sz w:val="20"/>
                <w:szCs w:val="20"/>
                <w:lang w:eastAsia="pl-PL"/>
              </w:rPr>
              <w:t>MGGP S.A.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967A81">
              <w:rPr>
                <w:sz w:val="20"/>
                <w:szCs w:val="20"/>
                <w:lang w:eastAsia="pl-PL"/>
              </w:rPr>
              <w:t>l. Kaczkowskiego 6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846 240,00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(54,16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94,16 pkt</w:t>
            </w:r>
          </w:p>
        </w:tc>
      </w:tr>
      <w:tr w:rsidR="00C8318A" w:rsidRPr="0019145F" w:rsidTr="00022194">
        <w:trPr>
          <w:cantSplit/>
          <w:trHeight w:val="1134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</w:tcPr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18"/>
                <w:lang w:eastAsia="pl-PL"/>
              </w:rPr>
            </w:pPr>
            <w:r w:rsidRPr="00906D6B">
              <w:rPr>
                <w:i/>
                <w:sz w:val="20"/>
                <w:szCs w:val="18"/>
                <w:lang w:eastAsia="pl-PL"/>
              </w:rPr>
              <w:t>Lider Konsorcjum</w:t>
            </w:r>
            <w:r w:rsidRPr="00906D6B">
              <w:rPr>
                <w:sz w:val="20"/>
                <w:szCs w:val="18"/>
                <w:lang w:eastAsia="pl-PL"/>
              </w:rPr>
              <w:t xml:space="preserve">: </w:t>
            </w:r>
          </w:p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18"/>
                <w:lang w:eastAsia="pl-PL"/>
              </w:rPr>
            </w:pPr>
            <w:r>
              <w:rPr>
                <w:b/>
                <w:sz w:val="20"/>
                <w:szCs w:val="18"/>
                <w:lang w:eastAsia="pl-PL"/>
              </w:rPr>
              <w:t xml:space="preserve">Zakład Usług </w:t>
            </w:r>
            <w:r w:rsidRPr="00906D6B">
              <w:rPr>
                <w:b/>
                <w:sz w:val="20"/>
                <w:szCs w:val="18"/>
                <w:lang w:eastAsia="pl-PL"/>
              </w:rPr>
              <w:t>Geodezyjnych</w:t>
            </w:r>
            <w:r>
              <w:rPr>
                <w:b/>
                <w:sz w:val="20"/>
                <w:szCs w:val="18"/>
                <w:lang w:eastAsia="pl-PL"/>
              </w:rPr>
              <w:t xml:space="preserve"> </w:t>
            </w:r>
            <w:r>
              <w:rPr>
                <w:b/>
                <w:sz w:val="20"/>
                <w:szCs w:val="18"/>
                <w:lang w:eastAsia="pl-PL"/>
              </w:rPr>
              <w:br/>
            </w:r>
            <w:r w:rsidRPr="00906D6B">
              <w:rPr>
                <w:b/>
                <w:sz w:val="20"/>
                <w:szCs w:val="18"/>
                <w:lang w:eastAsia="pl-PL"/>
              </w:rPr>
              <w:t xml:space="preserve">i Kartograficznych „Pryzmat” Sp. z o. o. </w:t>
            </w:r>
          </w:p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18"/>
                <w:lang w:eastAsia="pl-PL"/>
              </w:rPr>
            </w:pPr>
            <w:r w:rsidRPr="00906D6B">
              <w:rPr>
                <w:sz w:val="20"/>
                <w:szCs w:val="18"/>
                <w:lang w:eastAsia="pl-PL"/>
              </w:rPr>
              <w:t xml:space="preserve">ul. Modlińska 310/312 </w:t>
            </w:r>
          </w:p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18"/>
                <w:lang w:eastAsia="pl-PL"/>
              </w:rPr>
            </w:pPr>
            <w:r w:rsidRPr="00906D6B">
              <w:rPr>
                <w:sz w:val="20"/>
                <w:szCs w:val="18"/>
                <w:lang w:eastAsia="pl-PL"/>
              </w:rPr>
              <w:t>03-152 Warszawa</w:t>
            </w:r>
          </w:p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18"/>
                <w:lang w:eastAsia="pl-PL"/>
              </w:rPr>
            </w:pPr>
            <w:r w:rsidRPr="00906D6B">
              <w:rPr>
                <w:i/>
                <w:sz w:val="20"/>
                <w:szCs w:val="18"/>
                <w:lang w:eastAsia="pl-PL"/>
              </w:rPr>
              <w:t>Uczestnik Konsorcjum</w:t>
            </w:r>
            <w:r w:rsidRPr="00906D6B">
              <w:rPr>
                <w:sz w:val="20"/>
                <w:szCs w:val="18"/>
                <w:lang w:eastAsia="pl-PL"/>
              </w:rPr>
              <w:t>:</w:t>
            </w:r>
          </w:p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18"/>
                <w:lang w:eastAsia="pl-PL"/>
              </w:rPr>
            </w:pPr>
            <w:r w:rsidRPr="00906D6B">
              <w:rPr>
                <w:b/>
                <w:sz w:val="20"/>
                <w:szCs w:val="18"/>
                <w:lang w:eastAsia="pl-PL"/>
              </w:rPr>
              <w:t xml:space="preserve">Zakład Usług Geodezyjnych </w:t>
            </w:r>
            <w:r w:rsidRPr="00906D6B">
              <w:rPr>
                <w:b/>
                <w:sz w:val="20"/>
                <w:szCs w:val="18"/>
                <w:lang w:eastAsia="pl-PL"/>
              </w:rPr>
              <w:br/>
              <w:t>i Kartograficznych „Pryzmat” – inż. Zenon Kulesza</w:t>
            </w:r>
          </w:p>
          <w:p w:rsidR="00C8318A" w:rsidRPr="00906D6B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18"/>
                <w:lang w:eastAsia="pl-PL"/>
              </w:rPr>
            </w:pPr>
            <w:r w:rsidRPr="00906D6B">
              <w:rPr>
                <w:sz w:val="20"/>
                <w:szCs w:val="18"/>
                <w:lang w:eastAsia="pl-PL"/>
              </w:rPr>
              <w:t>ul. Solskiego 13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06D6B">
              <w:rPr>
                <w:sz w:val="20"/>
                <w:szCs w:val="18"/>
                <w:lang w:eastAsia="pl-PL"/>
              </w:rPr>
              <w:t>42-200 Częstochowa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861 359,16 zł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(53,21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93,21 pkt</w:t>
            </w:r>
          </w:p>
        </w:tc>
      </w:tr>
      <w:tr w:rsidR="00C8318A" w:rsidRPr="0019145F" w:rsidTr="00022194">
        <w:trPr>
          <w:cantSplit/>
          <w:trHeight w:val="849"/>
        </w:trPr>
        <w:tc>
          <w:tcPr>
            <w:tcW w:w="566" w:type="dxa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KRAKSURV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ul. Powstańców 44/46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31-422 Kraków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67655">
              <w:rPr>
                <w:b/>
                <w:sz w:val="20"/>
                <w:szCs w:val="20"/>
                <w:lang w:eastAsia="pl-PL"/>
              </w:rPr>
              <w:t>OFERTA WYBRANA:</w:t>
            </w: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Uzasadnienie wyboru Wykonawcy:</w:t>
            </w: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Oferta wykonawcy spełnia wszystkie wymagania zawarte w Specyfikacji Istotnych Warunków Zamówienia. Uzyskała największą ilość punktów zgodnie z kryterium określonym przez Zamawiającego.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ACF">
              <w:rPr>
                <w:b/>
                <w:sz w:val="20"/>
                <w:szCs w:val="20"/>
                <w:lang w:eastAsia="pl-PL"/>
              </w:rPr>
              <w:t>763 914,00 zł</w:t>
            </w:r>
          </w:p>
          <w:p w:rsidR="00C8318A" w:rsidRPr="009B7ACF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ACF">
              <w:rPr>
                <w:b/>
                <w:sz w:val="20"/>
                <w:szCs w:val="20"/>
                <w:lang w:eastAsia="pl-PL"/>
              </w:rPr>
              <w:t>60 miesięcy</w:t>
            </w:r>
          </w:p>
          <w:p w:rsidR="00C8318A" w:rsidRPr="009B7ACF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9B7ACF">
              <w:rPr>
                <w:b/>
                <w:sz w:val="20"/>
                <w:szCs w:val="20"/>
                <w:lang w:eastAsia="pl-PL"/>
              </w:rPr>
              <w:t>TAK</w:t>
            </w:r>
          </w:p>
          <w:p w:rsidR="00C8318A" w:rsidRPr="009B7ACF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9B7ACF" w:rsidRDefault="00C8318A" w:rsidP="00022194">
            <w:pPr>
              <w:jc w:val="center"/>
              <w:rPr>
                <w:b/>
                <w:sz w:val="20"/>
                <w:szCs w:val="20"/>
              </w:rPr>
            </w:pPr>
            <w:r w:rsidRPr="009B7ACF">
              <w:rPr>
                <w:b/>
                <w:sz w:val="20"/>
                <w:szCs w:val="20"/>
              </w:rPr>
              <w:t>100 pkt</w:t>
            </w:r>
          </w:p>
        </w:tc>
      </w:tr>
    </w:tbl>
    <w:p w:rsidR="00C8318A" w:rsidRPr="00825F42" w:rsidRDefault="00C8318A" w:rsidP="009751C6">
      <w:pPr>
        <w:spacing w:before="120" w:after="120"/>
        <w:jc w:val="both"/>
        <w:rPr>
          <w:b/>
          <w:sz w:val="18"/>
          <w:szCs w:val="16"/>
          <w:lang w:eastAsia="pl-PL"/>
        </w:rPr>
      </w:pPr>
      <w:r w:rsidRPr="00397953">
        <w:rPr>
          <w:b/>
          <w:sz w:val="18"/>
          <w:szCs w:val="18"/>
          <w:lang w:eastAsia="pl-PL"/>
        </w:rPr>
        <w:t>*</w:t>
      </w:r>
      <w:r w:rsidRPr="00825F42">
        <w:rPr>
          <w:b/>
          <w:sz w:val="18"/>
          <w:szCs w:val="16"/>
          <w:lang w:eastAsia="pl-PL"/>
        </w:rPr>
        <w:t xml:space="preserve">*Wydłużenie okresu gwarancji </w:t>
      </w:r>
      <w:r w:rsidRPr="00825F42">
        <w:rPr>
          <w:sz w:val="18"/>
          <w:szCs w:val="16"/>
          <w:lang w:eastAsia="pl-PL"/>
        </w:rPr>
        <w:t>na zakres przeprowadzenia prac, kompatybilność  i zgodność z systemami geodezyjnymi oraz bazodanowymi posiadanymi przez Zamawiającego</w:t>
      </w:r>
    </w:p>
    <w:p w:rsidR="00C8318A" w:rsidRPr="00825F42" w:rsidRDefault="00C8318A" w:rsidP="009751C6">
      <w:pPr>
        <w:spacing w:before="120" w:after="120"/>
        <w:jc w:val="both"/>
        <w:rPr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**Dodatkowa usługa: </w:t>
      </w:r>
      <w:r w:rsidRPr="00825F42">
        <w:rPr>
          <w:sz w:val="18"/>
          <w:szCs w:val="16"/>
          <w:lang w:eastAsia="pl-PL"/>
        </w:rPr>
        <w:t>Fizyczne zainstalowanie (wymagana fizyczna obecność przedstawiciela wykonawcy) utworzonych baz danych</w:t>
      </w:r>
      <w:r w:rsidRPr="00397953">
        <w:rPr>
          <w:sz w:val="18"/>
          <w:szCs w:val="16"/>
          <w:lang w:eastAsia="pl-PL"/>
        </w:rPr>
        <w:t xml:space="preserve"> </w:t>
      </w:r>
      <w:r w:rsidRPr="00825F42">
        <w:rPr>
          <w:sz w:val="18"/>
          <w:szCs w:val="16"/>
          <w:lang w:eastAsia="pl-PL"/>
        </w:rPr>
        <w:t xml:space="preserve">i skonfigurowaniu ich do poprawnego działania na systemach teleinformatycznych Zamawiającego wraz </w:t>
      </w:r>
      <w:r>
        <w:rPr>
          <w:sz w:val="18"/>
          <w:szCs w:val="16"/>
          <w:lang w:eastAsia="pl-PL"/>
        </w:rPr>
        <w:br/>
      </w:r>
      <w:r w:rsidRPr="00825F42">
        <w:rPr>
          <w:sz w:val="18"/>
          <w:szCs w:val="16"/>
          <w:lang w:eastAsia="pl-PL"/>
        </w:rPr>
        <w:t>z przeprowadzeniem weryfikacji poprawności wykonanych prac dla min. 100 przykładowo wybranych przez Zamawiającego hektarów.</w:t>
      </w:r>
    </w:p>
    <w:p w:rsidR="00C8318A" w:rsidRPr="002F0968" w:rsidRDefault="00C8318A" w:rsidP="009751C6">
      <w:pPr>
        <w:suppressAutoHyphens/>
        <w:autoSpaceDE w:val="0"/>
        <w:spacing w:after="0" w:line="240" w:lineRule="auto"/>
        <w:jc w:val="both"/>
        <w:rPr>
          <w:b/>
          <w:sz w:val="18"/>
          <w:szCs w:val="18"/>
          <w:lang w:eastAsia="pl-PL"/>
        </w:rPr>
      </w:pPr>
    </w:p>
    <w:p w:rsidR="00C8318A" w:rsidRPr="00FB4E44" w:rsidRDefault="00C8318A" w:rsidP="009751C6">
      <w:pPr>
        <w:suppressAutoHyphens/>
        <w:autoSpaceDE w:val="0"/>
        <w:spacing w:before="120" w:line="240" w:lineRule="auto"/>
        <w:ind w:left="1409" w:hanging="1418"/>
        <w:jc w:val="both"/>
        <w:rPr>
          <w:szCs w:val="24"/>
          <w:lang w:eastAsia="pl-PL"/>
        </w:rPr>
      </w:pPr>
      <w:r w:rsidRPr="00FB4E44">
        <w:rPr>
          <w:b/>
          <w:szCs w:val="24"/>
          <w:lang w:eastAsia="pl-PL"/>
        </w:rPr>
        <w:t>Część nr 4</w:t>
      </w:r>
      <w:r w:rsidRPr="00FB4E44">
        <w:rPr>
          <w:szCs w:val="24"/>
          <w:lang w:eastAsia="pl-PL"/>
        </w:rPr>
        <w:t xml:space="preserve"> -</w:t>
      </w:r>
      <w:r w:rsidRPr="00FB4E44">
        <w:rPr>
          <w:szCs w:val="24"/>
          <w:lang w:eastAsia="pl-PL"/>
        </w:rPr>
        <w:tab/>
        <w:t>Modernizacja baz danych BDOT500 i GESUT oraz weryfikacja bazy EgiB dla jednostek ewidencyjnych: Czorsztyn oraz Łapsze Niżne. Szczegółowy opis przedmiotu zamówienia dla ww. części przetargu stanowi załącznik nr 3d do SIWZ.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9"/>
        <w:gridCol w:w="1702"/>
        <w:gridCol w:w="1419"/>
        <w:gridCol w:w="1702"/>
        <w:gridCol w:w="1702"/>
      </w:tblGrid>
      <w:tr w:rsidR="00C8318A" w:rsidRPr="0019145F" w:rsidTr="00022194">
        <w:trPr>
          <w:trHeight w:val="1143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41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Okres gwarancji/liczba punktów</w:t>
            </w:r>
            <w:r>
              <w:rPr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Dodatkowa usługa</w:t>
            </w:r>
            <w:r w:rsidRPr="002F0968"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A" w:rsidRPr="002F0968" w:rsidRDefault="00C8318A" w:rsidP="00022194">
            <w:pPr>
              <w:rPr>
                <w:rFonts w:cs="Calibri"/>
                <w:b/>
                <w:sz w:val="20"/>
                <w:szCs w:val="20"/>
              </w:rPr>
            </w:pPr>
            <w:r w:rsidRPr="0019145F">
              <w:rPr>
                <w:rFonts w:cs="Calibri"/>
                <w:b/>
                <w:sz w:val="20"/>
                <w:szCs w:val="20"/>
              </w:rPr>
              <w:t>Suma przyznanych punktów:</w:t>
            </w:r>
          </w:p>
        </w:tc>
      </w:tr>
      <w:tr w:rsidR="00C8318A" w:rsidRPr="0019145F" w:rsidTr="00022194">
        <w:trPr>
          <w:cantSplit/>
          <w:trHeight w:val="1134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</w:tcPr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Lider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Tukaj Mapping Central Europe Sp. z o. 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Odrzańska 7,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30-408 Kraków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  <w:r w:rsidRPr="005224C0">
              <w:rPr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Geomatic Sp. z o. o.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Wystawowa nr 1,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51-618 Wrocław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Przedsiębiorstwo Geodezyjno-Kartograficzne OPGK Wrocław Sp. z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>o.o.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224C0">
              <w:rPr>
                <w:sz w:val="20"/>
                <w:szCs w:val="20"/>
                <w:lang w:eastAsia="pl-PL"/>
              </w:rPr>
              <w:t xml:space="preserve">l. Kasztanowa 18,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483 390,00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(51,76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91,76 pkt</w:t>
            </w:r>
          </w:p>
        </w:tc>
      </w:tr>
      <w:tr w:rsidR="00C8318A" w:rsidRPr="0019145F" w:rsidTr="00022194">
        <w:trPr>
          <w:cantSplit/>
          <w:trHeight w:val="748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</w:tcPr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85775">
              <w:rPr>
                <w:b/>
                <w:sz w:val="20"/>
                <w:szCs w:val="20"/>
                <w:lang w:eastAsia="pl-PL"/>
              </w:rPr>
              <w:t>OPGK Rzeszów S. A.</w:t>
            </w:r>
          </w:p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ul. Geodetów 1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35-328 Rzeszów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757 982,58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(33,01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73,01 pkt</w:t>
            </w:r>
          </w:p>
        </w:tc>
      </w:tr>
      <w:tr w:rsidR="00C8318A" w:rsidRPr="0019145F" w:rsidTr="00022194">
        <w:trPr>
          <w:cantSplit/>
          <w:trHeight w:val="790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</w:tcPr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b/>
                <w:sz w:val="20"/>
                <w:szCs w:val="20"/>
                <w:lang w:eastAsia="pl-PL"/>
              </w:rPr>
              <w:t>ABM Group Sp. z o.o.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Al. Solidarności 75 lok.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67A81">
              <w:rPr>
                <w:sz w:val="20"/>
                <w:szCs w:val="20"/>
                <w:lang w:eastAsia="pl-PL"/>
              </w:rPr>
              <w:t xml:space="preserve">9,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00-090 Warszawa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485 850,00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(51,49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91,49 pkt</w:t>
            </w:r>
          </w:p>
        </w:tc>
      </w:tr>
      <w:tr w:rsidR="00C8318A" w:rsidRPr="0019145F" w:rsidTr="00022194">
        <w:trPr>
          <w:cantSplit/>
          <w:trHeight w:val="858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</w:tcPr>
          <w:p w:rsidR="00C8318A" w:rsidRPr="002E2A0E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E2A0E">
              <w:rPr>
                <w:b/>
                <w:sz w:val="20"/>
                <w:szCs w:val="20"/>
                <w:lang w:eastAsia="pl-PL"/>
              </w:rPr>
              <w:t>GEORES Sp. z o.o.</w:t>
            </w:r>
          </w:p>
          <w:p w:rsidR="00C8318A" w:rsidRPr="002E2A0E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2E2A0E">
              <w:rPr>
                <w:sz w:val="20"/>
                <w:szCs w:val="20"/>
                <w:lang w:eastAsia="pl-PL"/>
              </w:rPr>
              <w:t>l. Targowa 3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E2A0E">
              <w:rPr>
                <w:sz w:val="20"/>
                <w:szCs w:val="20"/>
                <w:lang w:eastAsia="pl-PL"/>
              </w:rPr>
              <w:t>35-064 Rzeszów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585 111,00 zł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(42,76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82,76 pkt</w:t>
            </w:r>
          </w:p>
        </w:tc>
      </w:tr>
      <w:tr w:rsidR="00C8318A" w:rsidRPr="0019145F" w:rsidTr="00022194">
        <w:trPr>
          <w:cantSplit/>
          <w:trHeight w:val="776"/>
        </w:trPr>
        <w:tc>
          <w:tcPr>
            <w:tcW w:w="566" w:type="dxa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GGPS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ul. Bursaki 19A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20-150 Lublin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67655">
              <w:rPr>
                <w:b/>
                <w:sz w:val="20"/>
                <w:szCs w:val="20"/>
                <w:lang w:eastAsia="pl-PL"/>
              </w:rPr>
              <w:t>OFERTA WYBRANA:</w:t>
            </w: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Uzasadnienie wyboru Wykonawcy:</w:t>
            </w: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Oferta wykonawcy spełnia wszystkie wymagania zawarte w Specyfikacji Istotnych Warunków Zamówienia. Uzyskała największą ilość punktów zgodnie z kryterium określonym przez Zamawiającego.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Pr="002E2A0E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60629">
              <w:rPr>
                <w:b/>
                <w:sz w:val="20"/>
                <w:szCs w:val="20"/>
                <w:lang w:eastAsia="pl-PL"/>
              </w:rPr>
              <w:t>416 970,00 zł</w:t>
            </w:r>
          </w:p>
          <w:p w:rsidR="00C8318A" w:rsidRPr="00760629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60629">
              <w:rPr>
                <w:b/>
                <w:sz w:val="20"/>
                <w:szCs w:val="20"/>
                <w:lang w:eastAsia="pl-PL"/>
              </w:rPr>
              <w:t>60 miesięcy</w:t>
            </w:r>
          </w:p>
          <w:p w:rsidR="00C8318A" w:rsidRPr="00760629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760629">
              <w:rPr>
                <w:b/>
                <w:sz w:val="20"/>
                <w:szCs w:val="20"/>
                <w:lang w:eastAsia="pl-PL"/>
              </w:rPr>
              <w:t>TAK</w:t>
            </w:r>
          </w:p>
          <w:p w:rsidR="00C8318A" w:rsidRPr="00760629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760629" w:rsidRDefault="00C8318A" w:rsidP="00022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C8318A" w:rsidRPr="0019145F" w:rsidTr="00022194">
        <w:trPr>
          <w:cantSplit/>
          <w:trHeight w:val="776"/>
        </w:trPr>
        <w:tc>
          <w:tcPr>
            <w:tcW w:w="566" w:type="dxa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KRAKSURV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ul. Powstańców 44/46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31-422 Kraków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454 916,00 zł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(55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pkt</w:t>
            </w:r>
          </w:p>
        </w:tc>
      </w:tr>
    </w:tbl>
    <w:p w:rsidR="00C8318A" w:rsidRPr="00825F42" w:rsidRDefault="00C8318A" w:rsidP="009751C6">
      <w:pPr>
        <w:spacing w:before="120" w:after="120"/>
        <w:jc w:val="both"/>
        <w:rPr>
          <w:b/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*Wydłużenie okresu gwarancji </w:t>
      </w:r>
      <w:r w:rsidRPr="00825F42">
        <w:rPr>
          <w:sz w:val="18"/>
          <w:szCs w:val="16"/>
          <w:lang w:eastAsia="pl-PL"/>
        </w:rPr>
        <w:t>na zakres przeprowadzenia prac, kompatybilność  i zgodność z systemami geodezyjnymi oraz bazodanowymi posiadanymi przez Zamawiającego</w:t>
      </w:r>
    </w:p>
    <w:p w:rsidR="00C8318A" w:rsidRPr="00825F42" w:rsidRDefault="00C8318A" w:rsidP="009751C6">
      <w:pPr>
        <w:spacing w:before="120" w:after="120"/>
        <w:jc w:val="both"/>
        <w:rPr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**Dodatkowa usługa: </w:t>
      </w:r>
      <w:r w:rsidRPr="00825F42">
        <w:rPr>
          <w:sz w:val="18"/>
          <w:szCs w:val="16"/>
          <w:lang w:eastAsia="pl-PL"/>
        </w:rPr>
        <w:t>Fizyczne zainstalowanie (wymagana fizyczna obecność przedstawiciela wykonawcy) utworzonych baz danych</w:t>
      </w:r>
      <w:r w:rsidRPr="00397953">
        <w:rPr>
          <w:sz w:val="18"/>
          <w:szCs w:val="16"/>
          <w:lang w:eastAsia="pl-PL"/>
        </w:rPr>
        <w:t xml:space="preserve"> </w:t>
      </w:r>
      <w:r w:rsidRPr="00825F42">
        <w:rPr>
          <w:sz w:val="18"/>
          <w:szCs w:val="16"/>
          <w:lang w:eastAsia="pl-PL"/>
        </w:rPr>
        <w:t xml:space="preserve">i skonfigurowaniu ich do poprawnego działania na systemach teleinformatycznych Zamawiającego wraz </w:t>
      </w:r>
      <w:r>
        <w:rPr>
          <w:sz w:val="18"/>
          <w:szCs w:val="16"/>
          <w:lang w:eastAsia="pl-PL"/>
        </w:rPr>
        <w:br/>
      </w:r>
      <w:r w:rsidRPr="00825F42">
        <w:rPr>
          <w:sz w:val="18"/>
          <w:szCs w:val="16"/>
          <w:lang w:eastAsia="pl-PL"/>
        </w:rPr>
        <w:t>z przeprowadzeniem weryfikacji poprawności wykonanych prac dla min. 100 przykładowo wybranych przez Zamawiającego hektarów.</w:t>
      </w:r>
    </w:p>
    <w:p w:rsidR="00C8318A" w:rsidRPr="002F0968" w:rsidRDefault="00C8318A" w:rsidP="009751C6">
      <w:pPr>
        <w:suppressAutoHyphens/>
        <w:autoSpaceDE w:val="0"/>
        <w:spacing w:before="120" w:after="0" w:line="240" w:lineRule="auto"/>
        <w:jc w:val="both"/>
        <w:rPr>
          <w:sz w:val="18"/>
          <w:szCs w:val="18"/>
          <w:lang w:eastAsia="pl-PL"/>
        </w:rPr>
      </w:pPr>
    </w:p>
    <w:p w:rsidR="00C8318A" w:rsidRPr="002F0968" w:rsidRDefault="00C8318A" w:rsidP="009751C6">
      <w:pPr>
        <w:spacing w:before="120" w:line="240" w:lineRule="auto"/>
        <w:ind w:left="1418" w:hanging="1427"/>
        <w:rPr>
          <w:sz w:val="24"/>
          <w:szCs w:val="24"/>
          <w:lang w:eastAsia="pl-PL"/>
        </w:rPr>
      </w:pPr>
      <w:r w:rsidRPr="00FB4E44">
        <w:rPr>
          <w:rFonts w:cs="Arial"/>
          <w:b/>
          <w:szCs w:val="24"/>
          <w:lang w:eastAsia="pl-PL"/>
        </w:rPr>
        <w:t>Część nr 5</w:t>
      </w:r>
      <w:r w:rsidRPr="00FB4E44">
        <w:rPr>
          <w:rFonts w:cs="Arial"/>
          <w:szCs w:val="24"/>
          <w:lang w:eastAsia="pl-PL"/>
        </w:rPr>
        <w:t xml:space="preserve"> -</w:t>
      </w:r>
      <w:r w:rsidRPr="00FB4E44">
        <w:rPr>
          <w:rFonts w:cs="Arial"/>
          <w:szCs w:val="24"/>
          <w:lang w:eastAsia="pl-PL"/>
        </w:rPr>
        <w:tab/>
        <w:t>Modernizacja baz danych BDOT500 i GESUT oraz weryfikacja bazy EGiB dla jednostek ewidencyjnych: Szczawnica oraz Ochotnica Dolna. Szczegółowy opis przedmiotu zamówienia dla ww. części przetargu stanowi załącznik nr 3e do SIWZ.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9"/>
        <w:gridCol w:w="1702"/>
        <w:gridCol w:w="1419"/>
        <w:gridCol w:w="1702"/>
        <w:gridCol w:w="1702"/>
      </w:tblGrid>
      <w:tr w:rsidR="00C8318A" w:rsidRPr="0019145F" w:rsidTr="00022194">
        <w:trPr>
          <w:trHeight w:val="1349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419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Okres gwarancji/liczba punktów</w:t>
            </w:r>
            <w:r>
              <w:rPr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2" w:type="dxa"/>
          </w:tcPr>
          <w:p w:rsidR="00C8318A" w:rsidRPr="002F0968" w:rsidRDefault="00C8318A" w:rsidP="00022194">
            <w:pPr>
              <w:suppressAutoHyphens/>
              <w:autoSpaceDE w:val="0"/>
              <w:spacing w:before="120" w:after="0" w:line="240" w:lineRule="auto"/>
              <w:jc w:val="both"/>
              <w:rPr>
                <w:b/>
                <w:sz w:val="20"/>
                <w:szCs w:val="20"/>
                <w:vertAlign w:val="superscript"/>
                <w:lang w:eastAsia="pl-PL"/>
              </w:rPr>
            </w:pPr>
            <w:r w:rsidRPr="002F0968">
              <w:rPr>
                <w:b/>
                <w:sz w:val="20"/>
                <w:szCs w:val="20"/>
                <w:lang w:eastAsia="pl-PL"/>
              </w:rPr>
              <w:t>Dodatkowa usługa</w:t>
            </w:r>
            <w:r w:rsidRPr="002F0968"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8A" w:rsidRPr="002F0968" w:rsidRDefault="00C8318A" w:rsidP="00022194">
            <w:pPr>
              <w:rPr>
                <w:rFonts w:cs="Calibri"/>
                <w:b/>
                <w:sz w:val="20"/>
                <w:szCs w:val="20"/>
              </w:rPr>
            </w:pPr>
            <w:r w:rsidRPr="0019145F">
              <w:rPr>
                <w:rFonts w:cs="Calibri"/>
                <w:b/>
                <w:sz w:val="20"/>
                <w:szCs w:val="20"/>
              </w:rPr>
              <w:t>Suma przyznanych punktów:</w:t>
            </w:r>
          </w:p>
        </w:tc>
      </w:tr>
      <w:tr w:rsidR="00C8318A" w:rsidRPr="0019145F" w:rsidTr="00022194">
        <w:trPr>
          <w:cantSplit/>
          <w:trHeight w:val="1134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</w:tcPr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Lider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Tukaj Mapping Central Europe Sp. z o. 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Odrzańska 7,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30-408 Kraków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  <w:r w:rsidRPr="005224C0">
              <w:rPr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 xml:space="preserve">Geomatic Sp. z o. o. 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 xml:space="preserve">ul. Wystawowa nr 1, 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51-618 Wrocław</w:t>
            </w:r>
          </w:p>
          <w:p w:rsidR="00C8318A" w:rsidRPr="005224C0" w:rsidRDefault="00C8318A" w:rsidP="00022194">
            <w:pPr>
              <w:suppressAutoHyphens/>
              <w:autoSpaceDE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5224C0">
              <w:rPr>
                <w:i/>
                <w:sz w:val="20"/>
                <w:szCs w:val="20"/>
                <w:lang w:eastAsia="pl-PL"/>
              </w:rPr>
              <w:t>Członek Konsorcjum: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5224C0">
              <w:rPr>
                <w:b/>
                <w:sz w:val="20"/>
                <w:szCs w:val="20"/>
                <w:lang w:eastAsia="pl-PL"/>
              </w:rPr>
              <w:t>Przedsiębiorstwo Geodezyjno-Kartograficzne OPGK Wrocław Sp. z</w:t>
            </w: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5224C0">
              <w:rPr>
                <w:b/>
                <w:sz w:val="20"/>
                <w:szCs w:val="20"/>
                <w:lang w:eastAsia="pl-PL"/>
              </w:rPr>
              <w:t>o.o.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5224C0">
              <w:rPr>
                <w:sz w:val="20"/>
                <w:szCs w:val="20"/>
                <w:lang w:eastAsia="pl-PL"/>
              </w:rPr>
              <w:t xml:space="preserve">l. Kasztanowa 18,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224C0">
              <w:rPr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674 040,00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(28,39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bookmarkStart w:id="0" w:name="_GoBack"/>
            <w:bookmarkEnd w:id="0"/>
            <w:r>
              <w:rPr>
                <w:sz w:val="20"/>
                <w:szCs w:val="20"/>
              </w:rPr>
              <w:t>,39 pkt</w:t>
            </w:r>
          </w:p>
        </w:tc>
      </w:tr>
      <w:tr w:rsidR="00C8318A" w:rsidRPr="0019145F" w:rsidTr="00022194">
        <w:trPr>
          <w:cantSplit/>
          <w:trHeight w:val="748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</w:tcPr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E85775">
              <w:rPr>
                <w:b/>
                <w:sz w:val="20"/>
                <w:szCs w:val="20"/>
                <w:lang w:eastAsia="pl-PL"/>
              </w:rPr>
              <w:t>OPGK Rzeszów S. A.</w:t>
            </w:r>
          </w:p>
          <w:p w:rsidR="00C8318A" w:rsidRPr="00E85775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ul. Geodetów 1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E85775">
              <w:rPr>
                <w:sz w:val="20"/>
                <w:szCs w:val="20"/>
                <w:lang w:eastAsia="pl-PL"/>
              </w:rPr>
              <w:t>35-328 Rzeszów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772 214,91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(24,78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64,78 pkt</w:t>
            </w:r>
          </w:p>
        </w:tc>
      </w:tr>
      <w:tr w:rsidR="00C8318A" w:rsidRPr="0019145F" w:rsidTr="00022194">
        <w:trPr>
          <w:cantSplit/>
          <w:trHeight w:val="844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F0968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</w:tcPr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b/>
                <w:sz w:val="20"/>
                <w:szCs w:val="20"/>
                <w:lang w:eastAsia="pl-PL"/>
              </w:rPr>
              <w:t>ABM Group Sp. z o.o.</w:t>
            </w:r>
          </w:p>
          <w:p w:rsidR="00C8318A" w:rsidRPr="00967A81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Al. Solidarności 75 lok.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967A81">
              <w:rPr>
                <w:sz w:val="20"/>
                <w:szCs w:val="20"/>
                <w:lang w:eastAsia="pl-PL"/>
              </w:rPr>
              <w:t xml:space="preserve">9, 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967A81">
              <w:rPr>
                <w:sz w:val="20"/>
                <w:szCs w:val="20"/>
                <w:lang w:eastAsia="pl-PL"/>
              </w:rPr>
              <w:t>00-090 Warszawa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392 370,00 zł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(48,77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 miesięcy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2F0968" w:rsidRDefault="00C8318A" w:rsidP="0002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88,77 pkt</w:t>
            </w:r>
          </w:p>
        </w:tc>
      </w:tr>
      <w:tr w:rsidR="00C8318A" w:rsidRPr="0019145F" w:rsidTr="00022194">
        <w:trPr>
          <w:cantSplit/>
          <w:trHeight w:val="844"/>
        </w:trPr>
        <w:tc>
          <w:tcPr>
            <w:tcW w:w="566" w:type="dxa"/>
          </w:tcPr>
          <w:p w:rsidR="00C8318A" w:rsidRPr="002F0968" w:rsidRDefault="00C8318A" w:rsidP="00022194">
            <w:pPr>
              <w:suppressAutoHyphens/>
              <w:autoSpaceDE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</w:tcPr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8C2A0F">
              <w:rPr>
                <w:b/>
                <w:sz w:val="20"/>
                <w:szCs w:val="20"/>
                <w:lang w:eastAsia="pl-PL"/>
              </w:rPr>
              <w:t>KRAKSURV Sp. z o.o.</w:t>
            </w: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ul. Powstańców 44/46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C2A0F">
              <w:rPr>
                <w:sz w:val="20"/>
                <w:szCs w:val="20"/>
                <w:lang w:eastAsia="pl-PL"/>
              </w:rPr>
              <w:t>31-422 Kraków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267655">
              <w:rPr>
                <w:b/>
                <w:sz w:val="20"/>
                <w:szCs w:val="20"/>
                <w:lang w:eastAsia="pl-PL"/>
              </w:rPr>
              <w:t>OFERTA WYBRANA:</w:t>
            </w: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</w:p>
          <w:p w:rsidR="00C8318A" w:rsidRPr="00267655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Uzasadnienie wyboru Wykonawcy:</w:t>
            </w:r>
          </w:p>
          <w:p w:rsidR="00C8318A" w:rsidRDefault="00C8318A" w:rsidP="009751C6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7655">
              <w:rPr>
                <w:sz w:val="20"/>
                <w:szCs w:val="20"/>
                <w:lang w:eastAsia="pl-PL"/>
              </w:rPr>
              <w:t>Oferta wykonawcy spełnia wszystkie wymagania zawarte w Specyfikacji Istotnych Warunków Zamówienia. Uzyskała największą ilość punktów zgodnie z kryterium określonym przez Zamawiającego.</w:t>
            </w:r>
          </w:p>
          <w:p w:rsidR="00C8318A" w:rsidRDefault="00C8318A" w:rsidP="00022194">
            <w:pPr>
              <w:suppressAutoHyphens/>
              <w:autoSpaceDE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8318A" w:rsidRPr="008C2A0F" w:rsidRDefault="00C8318A" w:rsidP="00022194">
            <w:pPr>
              <w:suppressAutoHyphens/>
              <w:autoSpaceDE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CC6022">
              <w:rPr>
                <w:b/>
                <w:sz w:val="20"/>
                <w:szCs w:val="20"/>
                <w:lang w:eastAsia="pl-PL"/>
              </w:rPr>
              <w:t>318 926,00 zł</w:t>
            </w:r>
          </w:p>
          <w:p w:rsidR="00C8318A" w:rsidRPr="00CC6022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419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CC6022">
              <w:rPr>
                <w:b/>
                <w:sz w:val="20"/>
                <w:szCs w:val="20"/>
                <w:lang w:eastAsia="pl-PL"/>
              </w:rPr>
              <w:t>60 miesięcy</w:t>
            </w:r>
          </w:p>
          <w:p w:rsidR="00C8318A" w:rsidRPr="00CC6022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vAlign w:val="center"/>
          </w:tcPr>
          <w:p w:rsidR="00C8318A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CC6022">
              <w:rPr>
                <w:b/>
                <w:sz w:val="20"/>
                <w:szCs w:val="20"/>
                <w:lang w:eastAsia="pl-PL"/>
              </w:rPr>
              <w:t>TAK</w:t>
            </w:r>
          </w:p>
          <w:p w:rsidR="00C8318A" w:rsidRPr="00CC6022" w:rsidRDefault="00C8318A" w:rsidP="00022194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8A" w:rsidRPr="00CC6022" w:rsidRDefault="00C8318A" w:rsidP="00022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</w:tbl>
    <w:p w:rsidR="00C8318A" w:rsidRPr="00825F42" w:rsidRDefault="00C8318A" w:rsidP="009751C6">
      <w:pPr>
        <w:spacing w:before="120" w:after="120"/>
        <w:jc w:val="both"/>
        <w:rPr>
          <w:b/>
          <w:sz w:val="18"/>
          <w:szCs w:val="16"/>
          <w:lang w:eastAsia="pl-PL"/>
        </w:rPr>
      </w:pPr>
      <w:r w:rsidRPr="00397953">
        <w:rPr>
          <w:b/>
          <w:sz w:val="18"/>
          <w:szCs w:val="18"/>
          <w:lang w:eastAsia="pl-PL"/>
        </w:rPr>
        <w:t>*</w:t>
      </w:r>
      <w:r w:rsidRPr="00825F42">
        <w:rPr>
          <w:b/>
          <w:sz w:val="18"/>
          <w:szCs w:val="16"/>
          <w:lang w:eastAsia="pl-PL"/>
        </w:rPr>
        <w:t xml:space="preserve">*Wydłużenie okresu gwarancji </w:t>
      </w:r>
      <w:r w:rsidRPr="00825F42">
        <w:rPr>
          <w:sz w:val="18"/>
          <w:szCs w:val="16"/>
          <w:lang w:eastAsia="pl-PL"/>
        </w:rPr>
        <w:t>na zakres przeprowadzenia prac, kompatybilność  i zgodność z systemami geodezyjnymi oraz bazodanowymi posiadanymi przez Zamawiającego</w:t>
      </w:r>
    </w:p>
    <w:p w:rsidR="00C8318A" w:rsidRPr="00825F42" w:rsidRDefault="00C8318A" w:rsidP="009751C6">
      <w:pPr>
        <w:spacing w:before="120" w:after="120"/>
        <w:jc w:val="both"/>
        <w:rPr>
          <w:sz w:val="18"/>
          <w:szCs w:val="16"/>
          <w:lang w:eastAsia="pl-PL"/>
        </w:rPr>
      </w:pPr>
      <w:r w:rsidRPr="00825F42">
        <w:rPr>
          <w:b/>
          <w:sz w:val="18"/>
          <w:szCs w:val="16"/>
          <w:lang w:eastAsia="pl-PL"/>
        </w:rPr>
        <w:t xml:space="preserve">**Dodatkowa usługa: </w:t>
      </w:r>
      <w:r w:rsidRPr="00825F42">
        <w:rPr>
          <w:sz w:val="18"/>
          <w:szCs w:val="16"/>
          <w:lang w:eastAsia="pl-PL"/>
        </w:rPr>
        <w:t>Fizyczne zainstalowanie (wymagana fizyczna obecność przedstawiciela wykonawcy) utworzonych baz danych</w:t>
      </w:r>
      <w:r w:rsidRPr="00397953">
        <w:rPr>
          <w:sz w:val="18"/>
          <w:szCs w:val="16"/>
          <w:lang w:eastAsia="pl-PL"/>
        </w:rPr>
        <w:t xml:space="preserve"> </w:t>
      </w:r>
      <w:r w:rsidRPr="00825F42">
        <w:rPr>
          <w:sz w:val="18"/>
          <w:szCs w:val="16"/>
          <w:lang w:eastAsia="pl-PL"/>
        </w:rPr>
        <w:t xml:space="preserve">i skonfigurowaniu ich do poprawnego działania na systemach teleinformatycznych Zamawiającego wraz </w:t>
      </w:r>
      <w:r>
        <w:rPr>
          <w:sz w:val="18"/>
          <w:szCs w:val="16"/>
          <w:lang w:eastAsia="pl-PL"/>
        </w:rPr>
        <w:br/>
      </w:r>
      <w:r w:rsidRPr="00825F42">
        <w:rPr>
          <w:sz w:val="18"/>
          <w:szCs w:val="16"/>
          <w:lang w:eastAsia="pl-PL"/>
        </w:rPr>
        <w:t>z przeprowadzeniem weryfikacji poprawności wykonanych prac dla min. 100 przykładowo wybranych przez Zamawiającego hektarów.</w:t>
      </w:r>
    </w:p>
    <w:p w:rsidR="00C8318A" w:rsidRDefault="00C8318A" w:rsidP="00804F20">
      <w:pPr>
        <w:suppressAutoHyphens/>
        <w:autoSpaceDE w:val="0"/>
        <w:spacing w:before="120" w:line="240" w:lineRule="auto"/>
        <w:ind w:left="1418" w:hanging="1418"/>
        <w:jc w:val="both"/>
        <w:rPr>
          <w:b/>
          <w:szCs w:val="24"/>
          <w:lang w:eastAsia="pl-PL"/>
        </w:rPr>
      </w:pPr>
    </w:p>
    <w:sectPr w:rsidR="00C8318A" w:rsidSect="00A2152C">
      <w:headerReference w:type="default" r:id="rId7"/>
      <w:footerReference w:type="default" r:id="rId8"/>
      <w:pgSz w:w="11906" w:h="16838"/>
      <w:pgMar w:top="1418" w:right="1417" w:bottom="1276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8A" w:rsidRDefault="00C8318A" w:rsidP="00522CF2">
      <w:pPr>
        <w:spacing w:after="0" w:line="240" w:lineRule="auto"/>
      </w:pPr>
      <w:r>
        <w:separator/>
      </w:r>
    </w:p>
  </w:endnote>
  <w:endnote w:type="continuationSeparator" w:id="0">
    <w:p w:rsidR="00C8318A" w:rsidRDefault="00C8318A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5.55pt;width:497.2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"/>
      </w:pict>
    </w:r>
    <w:r w:rsidRPr="00DD6209">
      <w:rPr>
        <w:sz w:val="16"/>
        <w:szCs w:val="16"/>
      </w:rPr>
      <w:t>Pr</w:t>
    </w:r>
    <w:r w:rsidRPr="00DE4F14">
      <w:rPr>
        <w:sz w:val="16"/>
        <w:szCs w:val="16"/>
      </w:rPr>
      <w:t xml:space="preserve">ojekt nr RPMP.02.01.04-12-0078/16 pn. „E-usługi w informacji przestrzennej w Powiecie Nowotarskim” </w:t>
    </w:r>
  </w:p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  <w:r w:rsidRPr="00DE4F14">
      <w:rPr>
        <w:sz w:val="16"/>
        <w:szCs w:val="16"/>
      </w:rPr>
      <w:t xml:space="preserve">współfinansowany ze środków Unii Europejskiej: Europejskiego Funduszu Rozwoju Regionalnego </w:t>
    </w:r>
  </w:p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  <w:r w:rsidRPr="00DE4F14">
      <w:rPr>
        <w:sz w:val="16"/>
        <w:szCs w:val="16"/>
      </w:rPr>
      <w:t xml:space="preserve">w ramach Regionalnego Programu Operacyjnego Województwa Małopolskiego na lata 2014-2020 </w:t>
    </w:r>
  </w:p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  <w:r w:rsidRPr="00DE4F14">
      <w:rPr>
        <w:sz w:val="16"/>
        <w:szCs w:val="16"/>
      </w:rPr>
      <w:t xml:space="preserve">2 Oś Priorytetowa Cyfrowa Małopolska, Działanie 2.1 E-administracja i otwarte zasoby, </w:t>
    </w:r>
  </w:p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  <w:r w:rsidRPr="00DE4F14">
      <w:rPr>
        <w:sz w:val="16"/>
        <w:szCs w:val="16"/>
      </w:rPr>
      <w:t>Poddziałanie 2.1.4 E-usługi w informacji przestrzennej</w:t>
    </w:r>
  </w:p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</w:p>
  <w:p w:rsidR="00C8318A" w:rsidRPr="00DE4F14" w:rsidRDefault="00C8318A" w:rsidP="00DE4F14">
    <w:pPr>
      <w:pStyle w:val="Footer"/>
      <w:tabs>
        <w:tab w:val="left" w:pos="0"/>
      </w:tabs>
      <w:jc w:val="center"/>
      <w:rPr>
        <w:sz w:val="16"/>
        <w:szCs w:val="16"/>
      </w:rPr>
    </w:pPr>
    <w:r w:rsidRPr="00DE4F14">
      <w:rPr>
        <w:sz w:val="16"/>
        <w:szCs w:val="16"/>
      </w:rPr>
      <w:t xml:space="preserve">POWIAT NOWOTARSKI, ul. Bolesława Wstydliwego 14, 34-400 Nowy Targ, </w:t>
    </w:r>
  </w:p>
  <w:p w:rsidR="00C8318A" w:rsidRPr="004B51D0" w:rsidRDefault="00C8318A" w:rsidP="004B51D0">
    <w:pPr>
      <w:pStyle w:val="Footer"/>
      <w:tabs>
        <w:tab w:val="left" w:pos="0"/>
      </w:tabs>
      <w:jc w:val="center"/>
      <w:rPr>
        <w:sz w:val="16"/>
        <w:szCs w:val="16"/>
      </w:rPr>
    </w:pPr>
    <w:r w:rsidRPr="00DE4F14">
      <w:rPr>
        <w:sz w:val="16"/>
        <w:szCs w:val="16"/>
      </w:rPr>
      <w:t>tel. (18) 26 61 300, fax. (18) 26 61 344, e-mail: przetarg@nowotarski.pl, WWW.NOWOTARSKI.PL,  NIP 735-217-50-44, REGON 491893138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8A" w:rsidRDefault="00C8318A" w:rsidP="00522CF2">
      <w:pPr>
        <w:spacing w:after="0" w:line="240" w:lineRule="auto"/>
      </w:pPr>
      <w:r>
        <w:separator/>
      </w:r>
    </w:p>
  </w:footnote>
  <w:footnote w:type="continuationSeparator" w:id="0">
    <w:p w:rsidR="00C8318A" w:rsidRDefault="00C8318A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8A" w:rsidRDefault="00C8318A" w:rsidP="00522CF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margin-left:361.15pt;margin-top:-12.15pt;width:127.5pt;height:41.25pt;z-index:25165568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9.65pt;margin-top:-3.65pt;width:41.95pt;height:139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<v:textbox style="mso-fit-shape-to-text:t">
            <w:txbxContent>
              <w:p w:rsidR="00C8318A" w:rsidRPr="000D3DA1" w:rsidRDefault="00C8318A" w:rsidP="00522CF2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C8318A" w:rsidRPr="000D3DA1" w:rsidRDefault="00C8318A" w:rsidP="00522CF2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2" o:spid="_x0000_s2051" type="#_x0000_t75" style="position:absolute;margin-left:82.9pt;margin-top:-6.35pt;width:198.75pt;height:27.9pt;z-index:251659776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16.1pt;margin-top:30.7pt;width:497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  <w:r>
      <w:rPr>
        <w:noProof/>
        <w:lang w:eastAsia="pl-PL"/>
      </w:rPr>
      <w:pict>
        <v:shape id="Obraz 3" o:spid="_x0000_s2053" type="#_x0000_t75" style="position:absolute;margin-left:289.15pt;margin-top:-6.9pt;width:27pt;height:30pt;z-index:251658752;visibility:visible">
          <v:imagedata r:id="rId3" o:title=""/>
        </v:shape>
      </w:pict>
    </w:r>
    <w:r>
      <w:rPr>
        <w:noProof/>
        <w:lang w:eastAsia="pl-PL"/>
      </w:rPr>
      <w:pict>
        <v:shape id="Picture 4" o:spid="_x0000_s2054" type="#_x0000_t75" alt="logo_FE_Program_Regionalny_rgb-4" style="position:absolute;margin-left:-25.1pt;margin-top:-22.55pt;width:112.5pt;height:57.6pt;z-index:251654656;visibility:visible">
          <v:imagedata r:id="rId4" o:title=""/>
        </v:shape>
      </w:pict>
    </w:r>
  </w:p>
  <w:p w:rsidR="00C8318A" w:rsidRDefault="00C83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cs="Times New Roman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6A"/>
    <w:rsid w:val="00022194"/>
    <w:rsid w:val="00030197"/>
    <w:rsid w:val="00040B6C"/>
    <w:rsid w:val="0005516A"/>
    <w:rsid w:val="00063893"/>
    <w:rsid w:val="000702C3"/>
    <w:rsid w:val="00072169"/>
    <w:rsid w:val="000938B0"/>
    <w:rsid w:val="00094B9C"/>
    <w:rsid w:val="000D3DA1"/>
    <w:rsid w:val="0010542A"/>
    <w:rsid w:val="0013132D"/>
    <w:rsid w:val="00147522"/>
    <w:rsid w:val="0019145F"/>
    <w:rsid w:val="001A2C13"/>
    <w:rsid w:val="001C7672"/>
    <w:rsid w:val="001F2939"/>
    <w:rsid w:val="00206E7E"/>
    <w:rsid w:val="00213DF7"/>
    <w:rsid w:val="00217EF0"/>
    <w:rsid w:val="0022557C"/>
    <w:rsid w:val="0023700F"/>
    <w:rsid w:val="00251FE5"/>
    <w:rsid w:val="00267655"/>
    <w:rsid w:val="002B004D"/>
    <w:rsid w:val="002C0CDE"/>
    <w:rsid w:val="002C527C"/>
    <w:rsid w:val="002E2A0E"/>
    <w:rsid w:val="002E7C3E"/>
    <w:rsid w:val="002F0968"/>
    <w:rsid w:val="00327334"/>
    <w:rsid w:val="003570C0"/>
    <w:rsid w:val="00387949"/>
    <w:rsid w:val="00394395"/>
    <w:rsid w:val="00397953"/>
    <w:rsid w:val="003B2DF6"/>
    <w:rsid w:val="003B3F75"/>
    <w:rsid w:val="003B76AE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502E10"/>
    <w:rsid w:val="00505E73"/>
    <w:rsid w:val="005224C0"/>
    <w:rsid w:val="00522CF2"/>
    <w:rsid w:val="00594EA9"/>
    <w:rsid w:val="005B635A"/>
    <w:rsid w:val="005B732C"/>
    <w:rsid w:val="005E7A17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0629"/>
    <w:rsid w:val="007614DB"/>
    <w:rsid w:val="007756F5"/>
    <w:rsid w:val="007E7FAE"/>
    <w:rsid w:val="007F350F"/>
    <w:rsid w:val="007F4B2A"/>
    <w:rsid w:val="00804F20"/>
    <w:rsid w:val="00806891"/>
    <w:rsid w:val="00825F42"/>
    <w:rsid w:val="0084213C"/>
    <w:rsid w:val="00856E0F"/>
    <w:rsid w:val="008961FA"/>
    <w:rsid w:val="008C2A0F"/>
    <w:rsid w:val="008C7948"/>
    <w:rsid w:val="00906D6B"/>
    <w:rsid w:val="00911A79"/>
    <w:rsid w:val="00930C58"/>
    <w:rsid w:val="00932C5D"/>
    <w:rsid w:val="009605A1"/>
    <w:rsid w:val="00961C27"/>
    <w:rsid w:val="00967A81"/>
    <w:rsid w:val="009751C6"/>
    <w:rsid w:val="0099473D"/>
    <w:rsid w:val="009B46AF"/>
    <w:rsid w:val="009B7ACF"/>
    <w:rsid w:val="009C4A19"/>
    <w:rsid w:val="009C6D2A"/>
    <w:rsid w:val="009E79FB"/>
    <w:rsid w:val="00A06734"/>
    <w:rsid w:val="00A2152C"/>
    <w:rsid w:val="00A23571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48BC"/>
    <w:rsid w:val="00C53A3F"/>
    <w:rsid w:val="00C81D44"/>
    <w:rsid w:val="00C8318A"/>
    <w:rsid w:val="00CA61B5"/>
    <w:rsid w:val="00CC1A18"/>
    <w:rsid w:val="00CC6022"/>
    <w:rsid w:val="00CE5448"/>
    <w:rsid w:val="00CE5CFC"/>
    <w:rsid w:val="00CE5D7B"/>
    <w:rsid w:val="00CE62B1"/>
    <w:rsid w:val="00D6143E"/>
    <w:rsid w:val="00D74A57"/>
    <w:rsid w:val="00D761EF"/>
    <w:rsid w:val="00D84542"/>
    <w:rsid w:val="00DD36DE"/>
    <w:rsid w:val="00DD6209"/>
    <w:rsid w:val="00DE4CCB"/>
    <w:rsid w:val="00DE4F14"/>
    <w:rsid w:val="00DF7A64"/>
    <w:rsid w:val="00E05A6F"/>
    <w:rsid w:val="00E1595D"/>
    <w:rsid w:val="00E338FE"/>
    <w:rsid w:val="00E65F0B"/>
    <w:rsid w:val="00E71CBF"/>
    <w:rsid w:val="00E85775"/>
    <w:rsid w:val="00E90255"/>
    <w:rsid w:val="00EA2759"/>
    <w:rsid w:val="00EA3CA9"/>
    <w:rsid w:val="00EA748F"/>
    <w:rsid w:val="00EC3BC7"/>
    <w:rsid w:val="00EE1679"/>
    <w:rsid w:val="00EE69FE"/>
    <w:rsid w:val="00EE7F67"/>
    <w:rsid w:val="00F05BA8"/>
    <w:rsid w:val="00F23B15"/>
    <w:rsid w:val="00F42505"/>
    <w:rsid w:val="00F52AF1"/>
    <w:rsid w:val="00F72B76"/>
    <w:rsid w:val="00FB0095"/>
    <w:rsid w:val="00FB4E44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C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CF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0072"/>
    <w:pPr>
      <w:ind w:left="720"/>
      <w:contextualSpacing/>
    </w:pPr>
  </w:style>
  <w:style w:type="paragraph" w:customStyle="1" w:styleId="Default">
    <w:name w:val="Default"/>
    <w:uiPriority w:val="99"/>
    <w:rsid w:val="00DD36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7">
    <w:name w:val="Style7"/>
    <w:basedOn w:val="Normal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efaultParagraphFont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1F29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1580</Words>
  <Characters>9482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2017-08-23</dc:title>
  <dc:subject/>
  <dc:creator>Ewa Rusnaczyk</dc:creator>
  <cp:keywords/>
  <dc:description/>
  <cp:lastModifiedBy>Anna Wardziak</cp:lastModifiedBy>
  <cp:revision>2</cp:revision>
  <cp:lastPrinted>2017-08-22T08:59:00Z</cp:lastPrinted>
  <dcterms:created xsi:type="dcterms:W3CDTF">2017-09-13T12:46:00Z</dcterms:created>
  <dcterms:modified xsi:type="dcterms:W3CDTF">2017-09-13T12:46:00Z</dcterms:modified>
</cp:coreProperties>
</file>